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50"/>
        <w:gridCol w:w="1388"/>
        <w:gridCol w:w="1954"/>
        <w:gridCol w:w="1955"/>
        <w:gridCol w:w="1954"/>
        <w:gridCol w:w="2019"/>
        <w:gridCol w:w="1890"/>
      </w:tblGrid>
      <w:tr w:rsidR="002B20D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0DF" w:rsidRDefault="00521FD1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MASJID UTHMAN</w:t>
            </w:r>
          </w:p>
        </w:tc>
      </w:tr>
      <w:tr w:rsidR="002B20D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0DF" w:rsidRDefault="002B20DF" w:rsidP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 2019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20DF" w:rsidRDefault="00382EDA" w:rsidP="00A1330B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Schedule for weekday classes are tentative </w:t>
            </w:r>
          </w:p>
          <w:p w:rsidR="00A1330B" w:rsidRDefault="00A1330B" w:rsidP="00A1330B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Eid Day is also tentative and will be determined upon moon sighting for the month of Dhul Hijjah</w:t>
            </w:r>
          </w:p>
        </w:tc>
      </w:tr>
      <w:tr w:rsidR="002B20DF" w:rsidTr="00A1330B">
        <w:trPr>
          <w:trHeight w:hRule="exact" w:val="5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B20DF" w:rsidTr="00AF6D52">
        <w:trPr>
          <w:trHeight w:hRule="exact" w:val="13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986BEC" w:rsidRPr="00986BEC" w:rsidRDefault="00986BEC" w:rsidP="00110D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986BEC">
              <w:rPr>
                <w:rFonts w:ascii="Verdana" w:hAnsi="Verdana"/>
                <w:b/>
                <w:vertAlign w:val="superscript"/>
              </w:rPr>
              <w:t>st</w:t>
            </w:r>
            <w:r>
              <w:rPr>
                <w:rFonts w:ascii="Verdana" w:hAnsi="Verdana"/>
                <w:b/>
              </w:rPr>
              <w:t xml:space="preserve"> </w:t>
            </w:r>
            <w:r w:rsidRPr="00986BEC">
              <w:rPr>
                <w:rFonts w:ascii="Verdana" w:hAnsi="Verdana"/>
                <w:b/>
              </w:rPr>
              <w:t>Dhul-Hijjah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B20DF" w:rsidTr="00AF6D52">
        <w:trPr>
          <w:trHeight w:hRule="exact" w:val="117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240747" w:rsidRPr="00B968CF" w:rsidRDefault="00240747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335A0F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Semester St</w:t>
            </w:r>
            <w:r w:rsidRPr="00382EDA">
              <w:rPr>
                <w:rFonts w:ascii="Verdana" w:hAnsi="Verdana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FD1" w:rsidRPr="00382EDA" w:rsidRDefault="002B20DF" w:rsidP="00382ED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382EDA" w:rsidRPr="00521FD1" w:rsidRDefault="00AF6D52" w:rsidP="00A133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 of Registration</w:t>
            </w:r>
          </w:p>
        </w:tc>
      </w:tr>
      <w:tr w:rsidR="002B20DF" w:rsidTr="00AF6D52">
        <w:trPr>
          <w:trHeight w:hRule="exact" w:val="12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1330B" w:rsidRDefault="002B20DF" w:rsidP="00A1330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A1330B" w:rsidRPr="00A1330B" w:rsidRDefault="00A1330B" w:rsidP="00A133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EID-ul-ADHA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A1330B" w:rsidRPr="00B968CF" w:rsidRDefault="00A1330B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A1330B">
              <w:rPr>
                <w:rFonts w:ascii="Verdana" w:hAnsi="Verdana"/>
                <w:b/>
              </w:rPr>
              <w:t>Days of Tashreeq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A1330B" w:rsidRDefault="00A1330B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A1330B">
              <w:rPr>
                <w:rFonts w:ascii="Verdana" w:hAnsi="Verdana"/>
                <w:b/>
              </w:rPr>
              <w:t>Days of Tashreeq</w:t>
            </w:r>
          </w:p>
          <w:p w:rsidR="00382EDA" w:rsidRPr="00B968CF" w:rsidRDefault="00382EDA" w:rsidP="00382ED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C758AC" w:rsidRDefault="00C758AC" w:rsidP="00C758AC">
            <w:pPr>
              <w:rPr>
                <w:rFonts w:ascii="Verdana" w:hAnsi="Verdana"/>
                <w:b/>
                <w:sz w:val="32"/>
                <w:szCs w:val="32"/>
              </w:rPr>
            </w:pPr>
            <w:r w:rsidRPr="00A1330B">
              <w:rPr>
                <w:rFonts w:ascii="Verdana" w:hAnsi="Verdana"/>
                <w:b/>
              </w:rPr>
              <w:t>Days of Tashreeq</w:t>
            </w:r>
          </w:p>
          <w:p w:rsidR="00C758AC" w:rsidRPr="00B968CF" w:rsidRDefault="00C758AC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382EDA" w:rsidRPr="00B968CF" w:rsidRDefault="00382EDA" w:rsidP="00382ED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521FD1" w:rsidRPr="00B968CF" w:rsidRDefault="00AF6D52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Orientation and Testing</w:t>
            </w:r>
          </w:p>
        </w:tc>
      </w:tr>
      <w:tr w:rsidR="002B20DF" w:rsidTr="00AF6D52">
        <w:trPr>
          <w:trHeight w:hRule="exact" w:val="125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382EDA" w:rsidRPr="00321EDC" w:rsidRDefault="00382EDA" w:rsidP="00382E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382EDA" w:rsidRPr="00B968CF" w:rsidRDefault="00382EDA" w:rsidP="00382EDA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A1330B" w:rsidRPr="00321EDC" w:rsidRDefault="00A1330B" w:rsidP="00A133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A1330B" w:rsidRPr="00B968CF" w:rsidRDefault="00A1330B" w:rsidP="00A1330B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521FD1" w:rsidRPr="00B968CF" w:rsidRDefault="00521FD1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1</w:t>
            </w:r>
          </w:p>
        </w:tc>
      </w:tr>
      <w:tr w:rsidR="002B20DF" w:rsidTr="00AF6D52">
        <w:trPr>
          <w:trHeight w:hRule="exact" w:val="11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A1330B" w:rsidRPr="00321EDC" w:rsidRDefault="00A1330B" w:rsidP="00A133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A1330B" w:rsidRPr="00B968CF" w:rsidRDefault="00A1330B" w:rsidP="00A1330B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B968C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2B20DF" w:rsidRPr="009C4015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521FD1" w:rsidRPr="00B968CF" w:rsidRDefault="00382EDA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Weekend Class</w:t>
            </w:r>
          </w:p>
        </w:tc>
      </w:tr>
    </w:tbl>
    <w:p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443D" w:rsidRDefault="00C758AC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MASJID UTHMAN</w:t>
            </w:r>
          </w:p>
        </w:tc>
      </w:tr>
      <w:tr w:rsidR="0062443D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43D" w:rsidRDefault="00530AC7" w:rsidP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201</w:t>
            </w:r>
            <w:r w:rsidR="002B20DF">
              <w:rPr>
                <w:rFonts w:ascii="Verdana" w:hAnsi="Verdana" w:cs="Century Goth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:rsidTr="00AF6D52">
        <w:trPr>
          <w:trHeight w:hRule="exact" w:val="61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B20DF" w:rsidTr="00AF6D52">
        <w:trPr>
          <w:trHeight w:hRule="exact" w:val="11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2B20DF" w:rsidRPr="009C4015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2B20DF" w:rsidRPr="00382EDA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Pr="00382EDA">
                <w:rPr>
                  <w:rStyle w:val="Hyperlink"/>
                  <w:rFonts w:ascii="Verdana" w:hAnsi="Verdana" w:cs="Verdana"/>
                  <w:b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382EDA" w:rsidRPr="001C2240" w:rsidRDefault="00382EDA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2</w:t>
            </w:r>
          </w:p>
        </w:tc>
      </w:tr>
      <w:tr w:rsidR="002B20DF" w:rsidTr="00AF6D52">
        <w:trPr>
          <w:trHeight w:hRule="exact" w:val="114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EA277E" w:rsidRPr="00321EDC" w:rsidRDefault="00EA277E" w:rsidP="00EA277E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EA277E" w:rsidRPr="00D806AD" w:rsidRDefault="00EA277E" w:rsidP="00EA277E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EA277E" w:rsidRPr="00321EDC" w:rsidRDefault="00EA277E" w:rsidP="00EA277E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EA277E" w:rsidRPr="00D806AD" w:rsidRDefault="00EA277E" w:rsidP="00EA277E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C758AC" w:rsidRPr="00C758AC" w:rsidRDefault="00C758AC" w:rsidP="00110DAB">
            <w:pPr>
              <w:rPr>
                <w:rFonts w:ascii="Verdana" w:hAnsi="Verdana"/>
                <w:b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3</w:t>
            </w:r>
          </w:p>
        </w:tc>
      </w:tr>
      <w:tr w:rsidR="002B20DF" w:rsidTr="00AF6D52">
        <w:trPr>
          <w:trHeight w:hRule="exact" w:val="11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EA277E" w:rsidRPr="00321EDC" w:rsidRDefault="00EA277E" w:rsidP="00EA277E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EA277E" w:rsidRPr="00D806AD" w:rsidRDefault="00EA277E" w:rsidP="00EA277E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EA277E" w:rsidRPr="00321EDC" w:rsidRDefault="00EA277E" w:rsidP="00EA277E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EA277E" w:rsidRPr="00D806AD" w:rsidRDefault="00EA277E" w:rsidP="00EA277E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C758AC" w:rsidRPr="00C758AC" w:rsidRDefault="00C758AC" w:rsidP="00110DAB">
            <w:pPr>
              <w:rPr>
                <w:rFonts w:ascii="Verdana" w:hAnsi="Verdana"/>
                <w:b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4</w:t>
            </w:r>
          </w:p>
        </w:tc>
      </w:tr>
      <w:tr w:rsidR="002B20DF" w:rsidTr="00AF6D52">
        <w:trPr>
          <w:trHeight w:hRule="exact" w:val="109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EA277E" w:rsidRPr="00321EDC" w:rsidRDefault="00EA277E" w:rsidP="00EA277E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EA277E" w:rsidRPr="00D806AD" w:rsidRDefault="00EA277E" w:rsidP="00EA277E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EA277E" w:rsidRPr="00321EDC" w:rsidRDefault="00EA277E" w:rsidP="00EA277E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EA277E" w:rsidRPr="00D806AD" w:rsidRDefault="00EA277E" w:rsidP="00EA277E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C758AC" w:rsidRPr="00C758AC" w:rsidRDefault="00C758AC" w:rsidP="00110DAB">
            <w:pPr>
              <w:rPr>
                <w:rFonts w:ascii="Verdana" w:hAnsi="Verdana"/>
                <w:b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5</w:t>
            </w:r>
          </w:p>
        </w:tc>
      </w:tr>
      <w:tr w:rsidR="002B20DF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D806AD" w:rsidRDefault="002B20DF" w:rsidP="00110DA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B20D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20DF" w:rsidRDefault="002B20DF" w:rsidP="0062443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0DF" w:rsidRDefault="00C758AC" w:rsidP="00EA277E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MASJID UTHMAN</w:t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B20D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0DF" w:rsidRDefault="002B20DF" w:rsidP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2019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20DF" w:rsidRDefault="002B20D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2B20D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20DF" w:rsidRDefault="002B20D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B20DF" w:rsidTr="00AF6D52">
        <w:trPr>
          <w:trHeight w:hRule="exact" w:val="103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EA277E" w:rsidRPr="001C6DF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6</w:t>
            </w:r>
          </w:p>
        </w:tc>
      </w:tr>
      <w:tr w:rsidR="002B20DF" w:rsidTr="00AF6D52">
        <w:trPr>
          <w:trHeight w:hRule="exact" w:val="11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2B20DF" w:rsidRPr="001C6DFF" w:rsidRDefault="002B20DF" w:rsidP="002F030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C6DF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EA277E" w:rsidRPr="001C6DF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Fall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EA277E" w:rsidRPr="001C6DF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Fall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EA277E" w:rsidRPr="001C6DF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Weekend Class</w:t>
            </w:r>
          </w:p>
        </w:tc>
      </w:tr>
      <w:tr w:rsidR="002B20DF" w:rsidTr="00AF6D52">
        <w:trPr>
          <w:trHeight w:hRule="exact" w:val="124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2B20DF" w:rsidRPr="00EA277E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8" w:history="1">
              <w:r w:rsidRPr="00EA277E">
                <w:rPr>
                  <w:rStyle w:val="Hyperlink"/>
                  <w:rFonts w:ascii="Verdana" w:hAnsi="Verdana" w:cs="Verdana"/>
                  <w:b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C6DF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C6DF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EA277E" w:rsidRPr="001C6DF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7</w:t>
            </w:r>
          </w:p>
        </w:tc>
      </w:tr>
      <w:tr w:rsidR="002B20DF" w:rsidTr="00AF6D52">
        <w:trPr>
          <w:trHeight w:hRule="exact" w:val="11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B20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2B20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C6DF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B20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C6DF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EA277E" w:rsidRPr="001C6DF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8</w:t>
            </w:r>
          </w:p>
        </w:tc>
      </w:tr>
      <w:tr w:rsidR="002B20DF" w:rsidTr="00AF6D52">
        <w:trPr>
          <w:trHeight w:hRule="exact" w:val="11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C6DF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B20D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2B20DF" w:rsidRPr="001C6DF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F" w:rsidRPr="001C6DFF" w:rsidRDefault="002B20D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C758AC" w:rsidRDefault="00C758AC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59E7" w:rsidRDefault="00C758A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MASJID UTHMAN</w:t>
            </w:r>
          </w:p>
        </w:tc>
      </w:tr>
      <w:tr w:rsidR="00A559E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E7" w:rsidRDefault="001C2240" w:rsidP="002F213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201</w:t>
            </w:r>
            <w:r w:rsidR="002F2133">
              <w:rPr>
                <w:rFonts w:ascii="Verdana" w:hAnsi="Verdana" w:cs="Century Goth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14E97" w:rsidTr="00AF6D52">
        <w:trPr>
          <w:trHeight w:hRule="exact" w:val="112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AF6D52">
              <w:rPr>
                <w:rFonts w:ascii="Verdana" w:hAnsi="Verdana"/>
                <w:b/>
              </w:rPr>
              <w:t>9</w:t>
            </w:r>
          </w:p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14E97" w:rsidTr="00AF6D52">
        <w:trPr>
          <w:trHeight w:hRule="exact" w:val="11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B968C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B968C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>
              <w:rPr>
                <w:rFonts w:ascii="Verdana" w:hAnsi="Verdana"/>
                <w:b/>
              </w:rPr>
              <w:t>1</w:t>
            </w:r>
            <w:r w:rsidR="00AF6D52">
              <w:rPr>
                <w:rFonts w:ascii="Verdana" w:hAnsi="Verdana"/>
                <w:b/>
              </w:rPr>
              <w:t>0</w:t>
            </w:r>
          </w:p>
        </w:tc>
      </w:tr>
      <w:tr w:rsidR="00D14E97" w:rsidTr="00AF6D52">
        <w:trPr>
          <w:trHeight w:hRule="exact" w:val="11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2F2133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B968C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B968C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926224">
              <w:rPr>
                <w:rFonts w:ascii="Verdana" w:hAnsi="Verdana"/>
                <w:b/>
              </w:rPr>
              <w:t>1</w:t>
            </w:r>
            <w:r w:rsidR="00AF6D52">
              <w:rPr>
                <w:rFonts w:ascii="Verdana" w:hAnsi="Verdana"/>
                <w:b/>
              </w:rPr>
              <w:t>1</w:t>
            </w:r>
          </w:p>
        </w:tc>
      </w:tr>
      <w:tr w:rsidR="00D14E97" w:rsidTr="00AF6D52">
        <w:trPr>
          <w:trHeight w:hRule="exact" w:val="11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B968CF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  <w:p w:rsidR="00D14E97" w:rsidRPr="00B968CF" w:rsidRDefault="00D14E97" w:rsidP="002F213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758AC">
              <w:rPr>
                <w:rFonts w:ascii="Verdana" w:hAnsi="Verdana"/>
                <w:b/>
              </w:rPr>
              <w:t>Weekend Class #</w:t>
            </w:r>
            <w:r w:rsidR="00926224">
              <w:rPr>
                <w:rFonts w:ascii="Verdana" w:hAnsi="Verdana"/>
                <w:b/>
              </w:rPr>
              <w:t>1</w:t>
            </w:r>
            <w:r w:rsidR="00AF6D52">
              <w:rPr>
                <w:rFonts w:ascii="Verdana" w:hAnsi="Verdana"/>
                <w:b/>
              </w:rPr>
              <w:t>2</w:t>
            </w:r>
          </w:p>
        </w:tc>
      </w:tr>
      <w:tr w:rsidR="00D14E97" w:rsidTr="00AF6D52">
        <w:trPr>
          <w:trHeight w:hRule="exact" w:val="11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11828">
              <w:rPr>
                <w:rFonts w:ascii="Verdana" w:hAnsi="Verdana"/>
                <w:b/>
                <w:sz w:val="20"/>
                <w:szCs w:val="20"/>
              </w:rPr>
              <w:t>Thanksgiving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11828">
              <w:rPr>
                <w:rFonts w:ascii="Verdana" w:hAnsi="Verdana"/>
                <w:b/>
                <w:sz w:val="20"/>
                <w:szCs w:val="20"/>
              </w:rPr>
              <w:t>Thanksgiving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11828">
              <w:rPr>
                <w:rFonts w:ascii="Verdana" w:hAnsi="Verdana"/>
                <w:b/>
                <w:sz w:val="20"/>
                <w:szCs w:val="20"/>
              </w:rPr>
              <w:t>Thanksgiving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2F2133" w:rsidRPr="00EA277E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11828">
              <w:rPr>
                <w:rFonts w:ascii="Verdana" w:hAnsi="Verdana"/>
                <w:b/>
                <w:sz w:val="20"/>
                <w:szCs w:val="20"/>
              </w:rPr>
              <w:t>Thanksgiving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EA277E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11828">
              <w:rPr>
                <w:rFonts w:ascii="Verdana" w:hAnsi="Verdana"/>
                <w:b/>
                <w:sz w:val="20"/>
                <w:szCs w:val="20"/>
              </w:rPr>
              <w:t>Thanksgiving Break</w:t>
            </w:r>
          </w:p>
          <w:p w:rsidR="00D14E97" w:rsidRPr="009C4015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14E9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EA277E" w:rsidRPr="00B968CF" w:rsidRDefault="00EA277E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Weekend Class</w:t>
            </w:r>
          </w:p>
        </w:tc>
      </w:tr>
    </w:tbl>
    <w:p w:rsidR="00C758AC" w:rsidRDefault="00C758AC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749"/>
        <w:gridCol w:w="2160"/>
      </w:tblGrid>
      <w:tr w:rsidR="00A559E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59E7" w:rsidRDefault="00C758A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MASJID UTHMAN</w:t>
            </w:r>
          </w:p>
        </w:tc>
      </w:tr>
      <w:tr w:rsidR="00A559E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201</w:t>
            </w:r>
            <w:r w:rsidR="002F2133">
              <w:rPr>
                <w:rFonts w:ascii="Verdana" w:hAnsi="Verdana" w:cs="Century Goth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:rsidTr="00986BEC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E0127" w:rsidTr="00F75953">
        <w:trPr>
          <w:trHeight w:hRule="exact" w:val="112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64EA6" w:rsidRDefault="00926224" w:rsidP="0092622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64EA6" w:rsidRDefault="00926224" w:rsidP="0092622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926224" w:rsidRPr="00926224" w:rsidRDefault="00926224" w:rsidP="002F030A">
            <w:pPr>
              <w:pStyle w:val="Dates"/>
              <w:rPr>
                <w:rFonts w:ascii="Verdana" w:hAnsi="Verdana"/>
                <w:b/>
                <w:sz w:val="24"/>
                <w:szCs w:val="24"/>
              </w:rPr>
            </w:pPr>
            <w:r w:rsidRPr="00926224">
              <w:rPr>
                <w:rFonts w:ascii="Verdana" w:hAnsi="Verdana"/>
                <w:b/>
                <w:sz w:val="24"/>
                <w:szCs w:val="24"/>
              </w:rPr>
              <w:t>Weekend Class #1</w:t>
            </w:r>
            <w:r w:rsidR="00AF6D52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</w:tr>
      <w:tr w:rsidR="005E0127" w:rsidTr="00F75953">
        <w:trPr>
          <w:trHeight w:hRule="exact" w:val="11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0127" w:rsidRDefault="002F2133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Default="00926224" w:rsidP="0092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  <w:p w:rsidR="005E0127" w:rsidRPr="009C4015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926224" w:rsidRPr="00321EDC" w:rsidRDefault="00926224" w:rsidP="009262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926224" w:rsidRPr="00164EA6" w:rsidRDefault="00926224" w:rsidP="0092622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926224" w:rsidRPr="00926224" w:rsidRDefault="00926224" w:rsidP="002F030A">
            <w:pPr>
              <w:pStyle w:val="Dates"/>
              <w:rPr>
                <w:rFonts w:ascii="Verdana" w:hAnsi="Verdana"/>
                <w:b/>
                <w:sz w:val="24"/>
                <w:szCs w:val="24"/>
              </w:rPr>
            </w:pPr>
            <w:r w:rsidRPr="00926224">
              <w:rPr>
                <w:rFonts w:ascii="Verdana" w:hAnsi="Verdana"/>
                <w:b/>
                <w:sz w:val="24"/>
                <w:szCs w:val="24"/>
              </w:rPr>
              <w:t>Weekend Class #1</w:t>
            </w:r>
            <w:r w:rsidR="00AF6D52"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</w:tr>
      <w:tr w:rsidR="005E0127" w:rsidTr="000B54A9">
        <w:trPr>
          <w:trHeight w:hRule="exact" w:val="136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AF6D52" w:rsidRPr="00321EDC" w:rsidRDefault="00AF6D52" w:rsidP="00AF6D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AF6D52" w:rsidRDefault="00AF6D52" w:rsidP="00AF6D52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  <w:p w:rsidR="00926224" w:rsidRPr="00164EA6" w:rsidRDefault="00926224" w:rsidP="0092622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AF6D52" w:rsidRPr="00321EDC" w:rsidRDefault="00AF6D52" w:rsidP="00AF6D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1EDC">
              <w:rPr>
                <w:rFonts w:ascii="Verdana" w:hAnsi="Verdana"/>
                <w:b/>
                <w:sz w:val="16"/>
                <w:szCs w:val="16"/>
              </w:rPr>
              <w:t>Qur’an/Qaida</w:t>
            </w:r>
          </w:p>
          <w:p w:rsidR="00AF6D52" w:rsidRDefault="00AF6D52" w:rsidP="00AF6D52">
            <w:pPr>
              <w:rPr>
                <w:rFonts w:ascii="Verdana" w:hAnsi="Verdana"/>
                <w:b/>
                <w:sz w:val="32"/>
                <w:szCs w:val="32"/>
              </w:rPr>
            </w:pPr>
            <w:r w:rsidRPr="00335644">
              <w:rPr>
                <w:rFonts w:ascii="Verdana" w:hAnsi="Verdana"/>
                <w:b/>
              </w:rPr>
              <w:t>Class</w:t>
            </w:r>
          </w:p>
          <w:p w:rsidR="00926224" w:rsidRPr="00164EA6" w:rsidRDefault="00926224" w:rsidP="00986B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Pr="00335A0F">
              <w:rPr>
                <w:rFonts w:ascii="Verdana" w:hAnsi="Verdana"/>
                <w:b/>
                <w:bCs/>
                <w:vertAlign w:val="superscript"/>
              </w:rPr>
              <w:t>st</w:t>
            </w:r>
            <w:r>
              <w:rPr>
                <w:rFonts w:ascii="Verdana" w:hAnsi="Verdana"/>
                <w:b/>
                <w:bCs/>
              </w:rPr>
              <w:t xml:space="preserve"> Semester End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926224" w:rsidRPr="00986BEC" w:rsidRDefault="00AF6D52" w:rsidP="002F030A">
            <w:pPr>
              <w:pStyle w:val="Dates"/>
              <w:rPr>
                <w:rFonts w:ascii="Verdana" w:hAnsi="Verdana"/>
                <w:b/>
                <w:sz w:val="28"/>
                <w:szCs w:val="28"/>
              </w:rPr>
            </w:pPr>
            <w:r w:rsidRPr="00926224">
              <w:rPr>
                <w:rFonts w:ascii="Verdana" w:hAnsi="Verdana"/>
                <w:b/>
                <w:sz w:val="24"/>
                <w:szCs w:val="24"/>
              </w:rPr>
              <w:t>Weekend Class #1</w:t>
            </w:r>
            <w:r>
              <w:rPr>
                <w:rFonts w:ascii="Verdana" w:hAnsi="Verdana"/>
                <w:b/>
                <w:sz w:val="24"/>
                <w:szCs w:val="24"/>
              </w:rPr>
              <w:t>5 (Final)</w:t>
            </w:r>
          </w:p>
        </w:tc>
      </w:tr>
      <w:tr w:rsidR="005E0127" w:rsidTr="00AF6D52">
        <w:trPr>
          <w:trHeight w:hRule="exact" w:val="108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Winter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Winter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2F2133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Winter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Winter Break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Winter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No Weekend Class</w:t>
            </w:r>
          </w:p>
        </w:tc>
      </w:tr>
      <w:tr w:rsidR="005E0127" w:rsidTr="00F759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Winter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127" w:rsidRDefault="002F2133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926224" w:rsidRPr="00164EA6" w:rsidRDefault="0092622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</w:rPr>
              <w:t>Winter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A9" w:rsidRDefault="000B54A9" w:rsidP="009101A4">
      <w:r>
        <w:separator/>
      </w:r>
    </w:p>
  </w:endnote>
  <w:endnote w:type="continuationSeparator" w:id="0">
    <w:p w:rsidR="000B54A9" w:rsidRDefault="000B54A9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A4" w:rsidRPr="009C4015" w:rsidRDefault="00635908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BA0F9E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 xml:space="preserve">Calendar </w:t>
      </w:r>
      <w:r w:rsidR="009101A4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Template</w:t>
      </w:r>
    </w:hyperlink>
    <w:r w:rsidR="009101A4" w:rsidRPr="009C4015">
      <w:rPr>
        <w:rFonts w:ascii="Verdana" w:hAnsi="Verdana"/>
        <w:i/>
        <w:color w:val="808080"/>
        <w:sz w:val="20"/>
        <w:szCs w:val="20"/>
      </w:rPr>
      <w:t xml:space="preserve"> by www.calendarlabs.com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A9" w:rsidRDefault="000B54A9" w:rsidP="009101A4">
      <w:r>
        <w:separator/>
      </w:r>
    </w:p>
  </w:footnote>
  <w:footnote w:type="continuationSeparator" w:id="0">
    <w:p w:rsidR="000B54A9" w:rsidRDefault="000B54A9" w:rsidP="0091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55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3EA8"/>
    <w:rsid w:val="00007D3B"/>
    <w:rsid w:val="00023EC1"/>
    <w:rsid w:val="000300F9"/>
    <w:rsid w:val="00045987"/>
    <w:rsid w:val="00055004"/>
    <w:rsid w:val="000716E5"/>
    <w:rsid w:val="0009528E"/>
    <w:rsid w:val="000B4418"/>
    <w:rsid w:val="000B54A9"/>
    <w:rsid w:val="000C3EF4"/>
    <w:rsid w:val="000E5321"/>
    <w:rsid w:val="000F0378"/>
    <w:rsid w:val="00110DAB"/>
    <w:rsid w:val="00142DFB"/>
    <w:rsid w:val="0015444E"/>
    <w:rsid w:val="00164EA6"/>
    <w:rsid w:val="001650D6"/>
    <w:rsid w:val="00170AAF"/>
    <w:rsid w:val="00172FE3"/>
    <w:rsid w:val="00184E36"/>
    <w:rsid w:val="001A3A6F"/>
    <w:rsid w:val="001A3DC7"/>
    <w:rsid w:val="001C19C1"/>
    <w:rsid w:val="001C2240"/>
    <w:rsid w:val="001C6DFF"/>
    <w:rsid w:val="001E65E8"/>
    <w:rsid w:val="002125A3"/>
    <w:rsid w:val="00223EFC"/>
    <w:rsid w:val="002333B7"/>
    <w:rsid w:val="00237AB0"/>
    <w:rsid w:val="00240424"/>
    <w:rsid w:val="00240747"/>
    <w:rsid w:val="0024163A"/>
    <w:rsid w:val="00263FFA"/>
    <w:rsid w:val="00264FC7"/>
    <w:rsid w:val="00271749"/>
    <w:rsid w:val="00271CF0"/>
    <w:rsid w:val="00277406"/>
    <w:rsid w:val="00290EE5"/>
    <w:rsid w:val="002B20DF"/>
    <w:rsid w:val="002D6C39"/>
    <w:rsid w:val="002E4526"/>
    <w:rsid w:val="002F030A"/>
    <w:rsid w:val="002F2133"/>
    <w:rsid w:val="00324363"/>
    <w:rsid w:val="00324529"/>
    <w:rsid w:val="0034685B"/>
    <w:rsid w:val="00347923"/>
    <w:rsid w:val="00362E7D"/>
    <w:rsid w:val="00382EDA"/>
    <w:rsid w:val="003B093F"/>
    <w:rsid w:val="003B700E"/>
    <w:rsid w:val="003D5357"/>
    <w:rsid w:val="003F0465"/>
    <w:rsid w:val="004449B9"/>
    <w:rsid w:val="00455C3B"/>
    <w:rsid w:val="0046123D"/>
    <w:rsid w:val="00483C15"/>
    <w:rsid w:val="004A081F"/>
    <w:rsid w:val="004B0DA5"/>
    <w:rsid w:val="00502DDA"/>
    <w:rsid w:val="00521FD1"/>
    <w:rsid w:val="00530AC7"/>
    <w:rsid w:val="0054438B"/>
    <w:rsid w:val="00544798"/>
    <w:rsid w:val="00564EF9"/>
    <w:rsid w:val="00596D97"/>
    <w:rsid w:val="005B29AF"/>
    <w:rsid w:val="005C082E"/>
    <w:rsid w:val="005C217E"/>
    <w:rsid w:val="005D3268"/>
    <w:rsid w:val="005E0127"/>
    <w:rsid w:val="005E404F"/>
    <w:rsid w:val="005F2E62"/>
    <w:rsid w:val="005F73F4"/>
    <w:rsid w:val="0062443D"/>
    <w:rsid w:val="006323FA"/>
    <w:rsid w:val="00635908"/>
    <w:rsid w:val="00665FBC"/>
    <w:rsid w:val="00670938"/>
    <w:rsid w:val="006B5451"/>
    <w:rsid w:val="006C36D1"/>
    <w:rsid w:val="006C6732"/>
    <w:rsid w:val="006D1AF6"/>
    <w:rsid w:val="006E00FB"/>
    <w:rsid w:val="006F11CF"/>
    <w:rsid w:val="00701D83"/>
    <w:rsid w:val="00764E96"/>
    <w:rsid w:val="007A6FBD"/>
    <w:rsid w:val="007A74F7"/>
    <w:rsid w:val="007E75C9"/>
    <w:rsid w:val="007F1B1D"/>
    <w:rsid w:val="00801009"/>
    <w:rsid w:val="0080509E"/>
    <w:rsid w:val="00844FBB"/>
    <w:rsid w:val="00851C46"/>
    <w:rsid w:val="008A27D9"/>
    <w:rsid w:val="008A6807"/>
    <w:rsid w:val="008C4819"/>
    <w:rsid w:val="008D1230"/>
    <w:rsid w:val="008E6150"/>
    <w:rsid w:val="009101A4"/>
    <w:rsid w:val="0091253A"/>
    <w:rsid w:val="00926224"/>
    <w:rsid w:val="00941CF7"/>
    <w:rsid w:val="00986BEC"/>
    <w:rsid w:val="009A41C7"/>
    <w:rsid w:val="009B0B3B"/>
    <w:rsid w:val="009B1399"/>
    <w:rsid w:val="009B619D"/>
    <w:rsid w:val="009C3ED4"/>
    <w:rsid w:val="009C4015"/>
    <w:rsid w:val="009D0D93"/>
    <w:rsid w:val="009D6D7C"/>
    <w:rsid w:val="00A1330B"/>
    <w:rsid w:val="00A30109"/>
    <w:rsid w:val="00A34E57"/>
    <w:rsid w:val="00A35615"/>
    <w:rsid w:val="00A36F33"/>
    <w:rsid w:val="00A47273"/>
    <w:rsid w:val="00A559E7"/>
    <w:rsid w:val="00A64A44"/>
    <w:rsid w:val="00A72B7C"/>
    <w:rsid w:val="00A829E8"/>
    <w:rsid w:val="00A82E27"/>
    <w:rsid w:val="00AB7201"/>
    <w:rsid w:val="00AC238D"/>
    <w:rsid w:val="00AE5B54"/>
    <w:rsid w:val="00AF6D52"/>
    <w:rsid w:val="00B418E2"/>
    <w:rsid w:val="00B76B2F"/>
    <w:rsid w:val="00B84C93"/>
    <w:rsid w:val="00B968CF"/>
    <w:rsid w:val="00BA0F9E"/>
    <w:rsid w:val="00BA30FC"/>
    <w:rsid w:val="00BA7E4C"/>
    <w:rsid w:val="00BB0216"/>
    <w:rsid w:val="00BB2282"/>
    <w:rsid w:val="00C61063"/>
    <w:rsid w:val="00C65AAA"/>
    <w:rsid w:val="00C674DA"/>
    <w:rsid w:val="00C67726"/>
    <w:rsid w:val="00C703FE"/>
    <w:rsid w:val="00C758AC"/>
    <w:rsid w:val="00CE2184"/>
    <w:rsid w:val="00CE4ECF"/>
    <w:rsid w:val="00CE7266"/>
    <w:rsid w:val="00D10EE6"/>
    <w:rsid w:val="00D14E97"/>
    <w:rsid w:val="00D15B29"/>
    <w:rsid w:val="00D25A91"/>
    <w:rsid w:val="00D32F8C"/>
    <w:rsid w:val="00D5020A"/>
    <w:rsid w:val="00D63CFF"/>
    <w:rsid w:val="00D806AD"/>
    <w:rsid w:val="00D972E0"/>
    <w:rsid w:val="00DA3CBE"/>
    <w:rsid w:val="00DA712B"/>
    <w:rsid w:val="00DC259E"/>
    <w:rsid w:val="00DE62E2"/>
    <w:rsid w:val="00DF00FD"/>
    <w:rsid w:val="00DF34AC"/>
    <w:rsid w:val="00E020F5"/>
    <w:rsid w:val="00E208AE"/>
    <w:rsid w:val="00E52C96"/>
    <w:rsid w:val="00E87741"/>
    <w:rsid w:val="00E92A09"/>
    <w:rsid w:val="00E94B13"/>
    <w:rsid w:val="00EA277E"/>
    <w:rsid w:val="00F7475A"/>
    <w:rsid w:val="00F75953"/>
    <w:rsid w:val="00F9512F"/>
    <w:rsid w:val="00FA16E4"/>
    <w:rsid w:val="00FD77A4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D92D65-1F68-A146-9CD9-3F4D068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columbus-day.php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calendarlabs.com/holidays/us/labor-day.php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www.calendarlabs.com/holidays/us/veterans-day.php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smita\Desktop\School_Temp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School_Temp1.dot</Template>
  <TotalTime>0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2019 -2020 Monthly School Calendar : CalendarLabs</vt:lpstr>
    </vt:vector>
  </TitlesOfParts>
  <Company>CalendarLabs.com</Company>
  <LinksUpToDate>false</LinksUpToDate>
  <CharactersWithSpaces>2483</CharactersWithSpaces>
  <SharedDoc>false</SharedDoc>
  <HLinks>
    <vt:vector size="24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2019 -2020 Monthly School Calendar : CalendarLabs</dc:title>
  <dc:subject>2019 -2020 Monthly School Calendar : CalendarLabs</dc:subject>
  <dc:creator>Calendarlabs.com; smita</dc:creator>
  <cp:keywords>Calendar; calendarlabs.com; School Calendar</cp:keywords>
  <dc:description>All Rights Reserved. Copyright © CalendarLabs.com. Do not distribute or sale without written permission.</dc:description>
  <cp:lastModifiedBy>Rifat Zaman</cp:lastModifiedBy>
  <cp:revision>2</cp:revision>
  <dcterms:created xsi:type="dcterms:W3CDTF">2019-07-28T23:26:00Z</dcterms:created>
  <dcterms:modified xsi:type="dcterms:W3CDTF">2019-07-28T23:26:00Z</dcterms:modified>
  <cp:category>calendar;calendarlabs.com</cp:category>
</cp:coreProperties>
</file>